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30" w:rsidRPr="00050A30" w:rsidRDefault="00050A30">
      <w:pPr>
        <w:ind w:left="3"/>
        <w:jc w:val="right"/>
        <w:rPr>
          <w:sz w:val="26"/>
          <w:szCs w:val="26"/>
          <w:rtl/>
        </w:rPr>
      </w:pPr>
      <w:bookmarkStart w:id="0" w:name="_GoBack"/>
      <w:bookmarkEnd w:id="0"/>
    </w:p>
    <w:p w:rsidR="00392ADE" w:rsidRPr="00050A30" w:rsidRDefault="00392ADE">
      <w:pPr>
        <w:ind w:left="3"/>
        <w:jc w:val="right"/>
        <w:rPr>
          <w:sz w:val="26"/>
          <w:szCs w:val="26"/>
          <w:rtl/>
        </w:rPr>
      </w:pPr>
      <w:r w:rsidRPr="00050A30">
        <w:rPr>
          <w:rFonts w:hint="cs"/>
          <w:sz w:val="26"/>
          <w:szCs w:val="26"/>
          <w:rtl/>
        </w:rPr>
        <w:t>תאריך: ___________</w:t>
      </w:r>
    </w:p>
    <w:p w:rsidR="00050A30" w:rsidRPr="00050A30" w:rsidRDefault="00050A30" w:rsidP="000E261B">
      <w:pPr>
        <w:rPr>
          <w:rtl/>
        </w:rPr>
      </w:pPr>
    </w:p>
    <w:p w:rsidR="00392ADE" w:rsidRPr="00050A30" w:rsidRDefault="00392ADE" w:rsidP="000E261B">
      <w:pPr>
        <w:pStyle w:val="10"/>
        <w:rPr>
          <w:rtl/>
        </w:rPr>
      </w:pPr>
      <w:r w:rsidRPr="00050A30">
        <w:rPr>
          <w:rtl/>
        </w:rPr>
        <w:t>הצעה לפרויקט גמר</w:t>
      </w:r>
    </w:p>
    <w:p w:rsidR="00C92B12" w:rsidRPr="00050A30" w:rsidRDefault="00C92B12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"/>
        <w:rPr>
          <w:sz w:val="26"/>
          <w:szCs w:val="26"/>
          <w:rtl/>
        </w:rPr>
      </w:pPr>
      <w:r w:rsidRPr="00050A30">
        <w:rPr>
          <w:rFonts w:hint="cs"/>
          <w:sz w:val="26"/>
          <w:szCs w:val="26"/>
          <w:rtl/>
        </w:rPr>
        <w:t xml:space="preserve">*  </w:t>
      </w:r>
      <w:r w:rsidRPr="00050A30">
        <w:rPr>
          <w:sz w:val="26"/>
          <w:szCs w:val="26"/>
          <w:rtl/>
        </w:rPr>
        <w:t>יש להדפיס את כל הנתונים הנדרשים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Fonts w:hint="cs"/>
          <w:rtl/>
        </w:rPr>
        <w:t>פרטי הסטודנט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טבלה למילוי פרטי הסטודנט"/>
      </w:tblPr>
      <w:tblGrid>
        <w:gridCol w:w="2700"/>
        <w:gridCol w:w="1800"/>
        <w:gridCol w:w="1620"/>
        <w:gridCol w:w="1440"/>
        <w:gridCol w:w="1800"/>
      </w:tblGrid>
      <w:tr w:rsidR="00392ADE" w:rsidRPr="00050A30">
        <w:tc>
          <w:tcPr>
            <w:tcW w:w="27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שם ה</w:t>
            </w:r>
            <w:r w:rsidRPr="00050A30">
              <w:rPr>
                <w:rFonts w:hint="cs"/>
                <w:sz w:val="26"/>
                <w:szCs w:val="26"/>
                <w:rtl/>
              </w:rPr>
              <w:t xml:space="preserve">סטודנט </w:t>
            </w: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ת.ז. 9 ספרות</w:t>
            </w:r>
          </w:p>
        </w:tc>
        <w:tc>
          <w:tcPr>
            <w:tcW w:w="162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כתובת</w:t>
            </w:r>
          </w:p>
        </w:tc>
        <w:tc>
          <w:tcPr>
            <w:tcW w:w="144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טלפון</w:t>
            </w:r>
            <w:r w:rsidRPr="00050A30">
              <w:rPr>
                <w:rFonts w:hint="cs"/>
                <w:sz w:val="26"/>
                <w:szCs w:val="26"/>
                <w:rtl/>
              </w:rPr>
              <w:t xml:space="preserve"> נייד</w:t>
            </w: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תאריך סיום הלימודים</w:t>
            </w:r>
          </w:p>
        </w:tc>
      </w:tr>
      <w:tr w:rsidR="00392ADE" w:rsidRPr="00050A30">
        <w:tc>
          <w:tcPr>
            <w:tcW w:w="27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 xml:space="preserve">שם </w:t>
      </w:r>
      <w:r w:rsidRPr="00050A30">
        <w:rPr>
          <w:rFonts w:hint="cs"/>
          <w:sz w:val="26"/>
          <w:szCs w:val="26"/>
          <w:rtl/>
        </w:rPr>
        <w:t>המכללה  ________________</w:t>
      </w:r>
      <w:r w:rsidRPr="00050A30">
        <w:rPr>
          <w:sz w:val="26"/>
          <w:szCs w:val="26"/>
          <w:rtl/>
        </w:rPr>
        <w:t>______</w:t>
      </w:r>
      <w:r w:rsidRPr="00050A30">
        <w:rPr>
          <w:rFonts w:hint="cs"/>
          <w:sz w:val="26"/>
          <w:szCs w:val="26"/>
          <w:rtl/>
        </w:rPr>
        <w:t>__________ סמל המכללה: ______________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מסלול</w:t>
      </w:r>
      <w:r w:rsidRPr="00050A30">
        <w:rPr>
          <w:rFonts w:hint="cs"/>
          <w:sz w:val="26"/>
          <w:szCs w:val="26"/>
          <w:rtl/>
        </w:rPr>
        <w:t xml:space="preserve"> ההכשרה: </w:t>
      </w:r>
      <w:r w:rsidRPr="00050A30">
        <w:rPr>
          <w:sz w:val="26"/>
          <w:szCs w:val="26"/>
          <w:rtl/>
        </w:rPr>
        <w:t xml:space="preserve"> הנדסאים/טכנאים</w:t>
      </w:r>
      <w:r w:rsidRPr="00050A30">
        <w:rPr>
          <w:rFonts w:hint="cs"/>
          <w:sz w:val="26"/>
          <w:szCs w:val="26"/>
          <w:rtl/>
        </w:rPr>
        <w:t xml:space="preserve"> מוסמכים </w:t>
      </w:r>
      <w:r w:rsidRPr="00050A30">
        <w:rPr>
          <w:sz w:val="26"/>
          <w:szCs w:val="26"/>
          <w:rtl/>
        </w:rPr>
        <w:t xml:space="preserve"> (מחק את המיותר)</w:t>
      </w:r>
      <w:r w:rsidRPr="00050A30">
        <w:rPr>
          <w:rFonts w:hint="cs"/>
          <w:sz w:val="26"/>
          <w:szCs w:val="26"/>
          <w:rtl/>
        </w:rPr>
        <w:t>.</w:t>
      </w:r>
    </w:p>
    <w:p w:rsidR="00392ADE" w:rsidRPr="00050A30" w:rsidRDefault="00392ADE">
      <w:pPr>
        <w:ind w:left="34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מגמ</w:t>
      </w:r>
      <w:r w:rsidRPr="00050A30">
        <w:rPr>
          <w:rFonts w:hint="cs"/>
          <w:sz w:val="26"/>
          <w:szCs w:val="26"/>
          <w:rtl/>
        </w:rPr>
        <w:t>ת לימוד: ________________  מקום ביצוע הפרויקט: ________________________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Fonts w:hint="cs"/>
          <w:rtl/>
        </w:rPr>
        <w:t>פרטי המנחה האישי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טבלה למילוי פרטי המנחה האישי"/>
      </w:tblPr>
      <w:tblGrid>
        <w:gridCol w:w="2700"/>
        <w:gridCol w:w="1800"/>
        <w:gridCol w:w="1620"/>
        <w:gridCol w:w="1440"/>
        <w:gridCol w:w="1800"/>
      </w:tblGrid>
      <w:tr w:rsidR="00392ADE" w:rsidRPr="00050A30">
        <w:tc>
          <w:tcPr>
            <w:tcW w:w="27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שם ה</w:t>
            </w:r>
            <w:r w:rsidRPr="00050A30">
              <w:rPr>
                <w:rFonts w:hint="cs"/>
                <w:sz w:val="26"/>
                <w:szCs w:val="26"/>
                <w:rtl/>
              </w:rPr>
              <w:t xml:space="preserve">מנחה *  </w:t>
            </w: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rFonts w:hint="cs"/>
                <w:sz w:val="26"/>
                <w:szCs w:val="26"/>
                <w:rtl/>
              </w:rPr>
              <w:t>כתובת</w:t>
            </w:r>
          </w:p>
        </w:tc>
        <w:tc>
          <w:tcPr>
            <w:tcW w:w="162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rFonts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44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rFonts w:hint="cs"/>
                <w:sz w:val="26"/>
                <w:szCs w:val="26"/>
                <w:rtl/>
              </w:rPr>
              <w:t>תואר</w:t>
            </w: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מקום עבודה/תפקיד</w:t>
            </w:r>
          </w:p>
        </w:tc>
      </w:tr>
      <w:tr w:rsidR="00392ADE" w:rsidRPr="00050A30">
        <w:tc>
          <w:tcPr>
            <w:tcW w:w="27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"/>
        <w:jc w:val="center"/>
        <w:rPr>
          <w:b/>
          <w:bCs/>
          <w:sz w:val="26"/>
          <w:szCs w:val="26"/>
          <w:u w:val="single"/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tl/>
        </w:rPr>
        <w:t>שם פרויקט</w:t>
      </w:r>
      <w:r w:rsidRPr="00050A30">
        <w:rPr>
          <w:rFonts w:hint="cs"/>
          <w:rtl/>
        </w:rPr>
        <w:t xml:space="preserve"> הגמר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 w:rsidP="000E261B"/>
    <w:p w:rsidR="00392ADE" w:rsidRPr="00050A30" w:rsidRDefault="00392ADE" w:rsidP="000E261B">
      <w:pPr>
        <w:pStyle w:val="2"/>
        <w:rPr>
          <w:rtl/>
        </w:rPr>
      </w:pPr>
      <w:r w:rsidRPr="00050A30">
        <w:rPr>
          <w:rtl/>
        </w:rPr>
        <w:t>מטרת פרויקט</w:t>
      </w:r>
      <w:r w:rsidRPr="00050A30">
        <w:rPr>
          <w:rFonts w:hint="cs"/>
          <w:rtl/>
        </w:rPr>
        <w:t xml:space="preserve"> הגמר</w:t>
      </w:r>
    </w:p>
    <w:p w:rsidR="00392ADE" w:rsidRPr="00050A30" w:rsidRDefault="00392ADE">
      <w:pPr>
        <w:ind w:left="340"/>
        <w:rPr>
          <w:sz w:val="26"/>
          <w:szCs w:val="26"/>
          <w:rtl/>
        </w:rPr>
      </w:pPr>
    </w:p>
    <w:p w:rsidR="00392ADE" w:rsidRPr="00050A30" w:rsidRDefault="00392ADE">
      <w:pPr>
        <w:ind w:left="340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40"/>
        <w:rPr>
          <w:sz w:val="26"/>
          <w:szCs w:val="26"/>
          <w:rtl/>
        </w:rPr>
      </w:pPr>
    </w:p>
    <w:p w:rsidR="00392ADE" w:rsidRPr="00050A30" w:rsidRDefault="00392ADE">
      <w:pPr>
        <w:ind w:left="340"/>
        <w:rPr>
          <w:sz w:val="26"/>
          <w:szCs w:val="26"/>
          <w:u w:val="single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40"/>
        <w:rPr>
          <w:sz w:val="26"/>
          <w:szCs w:val="26"/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Fonts w:hint="cs"/>
          <w:rtl/>
        </w:rPr>
        <w:t>ספרות עזר</w:t>
      </w:r>
    </w:p>
    <w:p w:rsidR="00392ADE" w:rsidRPr="00050A30" w:rsidRDefault="00392ADE">
      <w:pPr>
        <w:ind w:left="3"/>
        <w:jc w:val="center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u w:val="single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  <w:r w:rsidRPr="00050A30">
        <w:rPr>
          <w:rFonts w:hint="cs"/>
          <w:sz w:val="26"/>
          <w:szCs w:val="26"/>
          <w:rtl/>
        </w:rPr>
        <w:t xml:space="preserve">    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  <w:r w:rsidRPr="00050A30">
        <w:rPr>
          <w:rFonts w:hint="cs"/>
          <w:sz w:val="26"/>
          <w:szCs w:val="26"/>
          <w:rtl/>
        </w:rPr>
        <w:t xml:space="preserve">     </w:t>
      </w:r>
    </w:p>
    <w:p w:rsidR="00392ADE" w:rsidRPr="00083303" w:rsidRDefault="00392ADE" w:rsidP="00083303">
      <w:pPr>
        <w:ind w:left="343"/>
        <w:rPr>
          <w:sz w:val="26"/>
          <w:szCs w:val="26"/>
          <w:rtl/>
        </w:rPr>
      </w:pPr>
      <w:r w:rsidRPr="00050A30">
        <w:rPr>
          <w:rFonts w:hint="cs"/>
          <w:sz w:val="26"/>
          <w:szCs w:val="26"/>
          <w:rtl/>
        </w:rPr>
        <w:t xml:space="preserve">____________                _______________              </w:t>
      </w:r>
    </w:p>
    <w:p w:rsidR="00392ADE" w:rsidRPr="00050A30" w:rsidRDefault="00392ADE" w:rsidP="00083303">
      <w:pPr>
        <w:ind w:left="343"/>
        <w:rPr>
          <w:sz w:val="26"/>
          <w:szCs w:val="26"/>
          <w:rtl/>
        </w:rPr>
      </w:pPr>
      <w:r w:rsidRPr="00050A30">
        <w:rPr>
          <w:rFonts w:hint="cs"/>
          <w:sz w:val="26"/>
          <w:szCs w:val="26"/>
          <w:rtl/>
        </w:rPr>
        <w:t>חתימת הסטודנט               חתימת המנחה האישי</w:t>
      </w:r>
      <w:r w:rsidRPr="00050A30">
        <w:rPr>
          <w:rFonts w:hint="cs"/>
          <w:sz w:val="26"/>
          <w:szCs w:val="26"/>
          <w:rtl/>
        </w:rPr>
        <w:tab/>
        <w:t xml:space="preserve"> </w:t>
      </w:r>
    </w:p>
    <w:p w:rsidR="00392ADE" w:rsidRPr="00050A30" w:rsidRDefault="00392ADE">
      <w:pPr>
        <w:ind w:left="3"/>
        <w:jc w:val="center"/>
        <w:rPr>
          <w:sz w:val="26"/>
          <w:szCs w:val="26"/>
          <w:rtl/>
        </w:rPr>
      </w:pPr>
    </w:p>
    <w:p w:rsidR="00392ADE" w:rsidRPr="00050A30" w:rsidRDefault="00392ADE">
      <w:pPr>
        <w:ind w:left="3"/>
        <w:jc w:val="center"/>
        <w:rPr>
          <w:sz w:val="26"/>
          <w:szCs w:val="26"/>
          <w:rtl/>
        </w:rPr>
      </w:pPr>
    </w:p>
    <w:p w:rsidR="00DC47AB" w:rsidRPr="00050A30" w:rsidRDefault="00DC47AB">
      <w:pPr>
        <w:ind w:left="3"/>
        <w:jc w:val="right"/>
        <w:rPr>
          <w:sz w:val="26"/>
          <w:szCs w:val="26"/>
          <w:rtl/>
        </w:rPr>
        <w:sectPr w:rsidR="00DC47AB" w:rsidRPr="00050A30" w:rsidSect="00624048">
          <w:headerReference w:type="first" r:id="rId10"/>
          <w:footerReference w:type="first" r:id="rId11"/>
          <w:pgSz w:w="11907" w:h="16840" w:code="9"/>
          <w:pgMar w:top="1135" w:right="1467" w:bottom="301" w:left="1260" w:header="720" w:footer="290" w:gutter="0"/>
          <w:cols w:space="720"/>
          <w:titlePg/>
          <w:bidi/>
          <w:rtlGutter/>
        </w:sectPr>
      </w:pPr>
      <w:r w:rsidRPr="00050A30">
        <w:rPr>
          <w:rFonts w:hint="cs"/>
          <w:sz w:val="26"/>
          <w:szCs w:val="26"/>
          <w:rtl/>
        </w:rPr>
        <w:t>.../2</w:t>
      </w:r>
    </w:p>
    <w:p w:rsidR="00624048" w:rsidRPr="00050A30" w:rsidRDefault="00624048">
      <w:pPr>
        <w:jc w:val="center"/>
        <w:rPr>
          <w:sz w:val="26"/>
          <w:szCs w:val="26"/>
        </w:rPr>
      </w:pPr>
    </w:p>
    <w:p w:rsidR="00392ADE" w:rsidRPr="00050A30" w:rsidRDefault="00DC47AB" w:rsidP="00DC47AB">
      <w:pPr>
        <w:jc w:val="center"/>
        <w:rPr>
          <w:sz w:val="26"/>
          <w:szCs w:val="26"/>
          <w:rtl/>
        </w:rPr>
      </w:pPr>
      <w:r w:rsidRPr="00050A30">
        <w:rPr>
          <w:rFonts w:hint="cs"/>
          <w:sz w:val="26"/>
          <w:szCs w:val="26"/>
          <w:rtl/>
        </w:rPr>
        <w:t>-2-</w:t>
      </w:r>
    </w:p>
    <w:p w:rsidR="00DC47AB" w:rsidRPr="00050A30" w:rsidRDefault="00DC47AB">
      <w:pPr>
        <w:rPr>
          <w:sz w:val="26"/>
          <w:szCs w:val="26"/>
        </w:rPr>
      </w:pPr>
    </w:p>
    <w:p w:rsidR="00392ADE" w:rsidRPr="00050A30" w:rsidRDefault="00392ADE">
      <w:pPr>
        <w:rPr>
          <w:sz w:val="26"/>
          <w:szCs w:val="26"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tl/>
        </w:rPr>
        <w:t>תיאור קצר ונתונים טכניים (בצירוף סקיצה)</w:t>
      </w: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(במגמת אלקטרוניקה יש להוסיף דיאגרמה מלבנית של הפרויקט)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</w:t>
      </w:r>
      <w:r w:rsidRPr="00050A30">
        <w:rPr>
          <w:rFonts w:hint="cs"/>
          <w:sz w:val="26"/>
          <w:szCs w:val="26"/>
          <w:rtl/>
        </w:rPr>
        <w:t>__________</w:t>
      </w:r>
      <w:r w:rsidRPr="00050A30">
        <w:rPr>
          <w:sz w:val="26"/>
          <w:szCs w:val="26"/>
          <w:rtl/>
        </w:rPr>
        <w:t>__________________________</w:t>
      </w:r>
    </w:p>
    <w:p w:rsidR="00392ADE" w:rsidRPr="00050A30" w:rsidRDefault="00392ADE" w:rsidP="000E261B">
      <w:pPr>
        <w:rPr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</w:t>
      </w:r>
      <w:r w:rsidRPr="00050A30">
        <w:rPr>
          <w:rFonts w:hint="cs"/>
          <w:sz w:val="26"/>
          <w:szCs w:val="26"/>
          <w:rtl/>
        </w:rPr>
        <w:t>__________</w:t>
      </w:r>
      <w:r w:rsidRPr="00050A30">
        <w:rPr>
          <w:sz w:val="26"/>
          <w:szCs w:val="26"/>
          <w:rtl/>
        </w:rPr>
        <w:t>__________________________</w:t>
      </w:r>
    </w:p>
    <w:p w:rsidR="00392ADE" w:rsidRPr="00050A30" w:rsidRDefault="00392ADE" w:rsidP="000E261B">
      <w:pPr>
        <w:rPr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tl/>
        </w:rPr>
        <w:t>פירוט הדרישות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__________________________________________________________</w:t>
      </w:r>
      <w:r w:rsidRPr="00050A30">
        <w:rPr>
          <w:rFonts w:hint="cs"/>
          <w:sz w:val="26"/>
          <w:szCs w:val="26"/>
          <w:rtl/>
        </w:rPr>
        <w:t>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הערה:  אם יש צורך ברישומים נוספים, אפשר להוסיף דף נוסף מודפס.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 w:rsidP="000E261B">
      <w:pPr>
        <w:rPr>
          <w:rtl/>
        </w:rPr>
      </w:pPr>
      <w:r w:rsidRPr="00050A30">
        <w:rPr>
          <w:rtl/>
        </w:rPr>
        <w:t xml:space="preserve">       </w:t>
      </w:r>
    </w:p>
    <w:p w:rsidR="00392ADE" w:rsidRPr="00050A30" w:rsidRDefault="000E261B" w:rsidP="000E261B">
      <w:pPr>
        <w:ind w:left="1525"/>
        <w:rPr>
          <w:rtl/>
        </w:rPr>
      </w:pPr>
      <w:r>
        <w:rPr>
          <w:rFonts w:hint="cs"/>
          <w:rtl/>
        </w:rPr>
        <w:t xml:space="preserve"> </w:t>
      </w:r>
      <w:r w:rsidR="00392ADE" w:rsidRPr="00050A30">
        <w:rPr>
          <w:rFonts w:hint="cs"/>
          <w:rtl/>
        </w:rPr>
        <w:t>____________</w:t>
      </w:r>
      <w:r w:rsidR="00624048" w:rsidRPr="00050A30">
        <w:rPr>
          <w:rFonts w:hint="cs"/>
          <w:rtl/>
        </w:rPr>
        <w:t>_</w:t>
      </w:r>
      <w:r w:rsidR="00392ADE" w:rsidRPr="00050A30">
        <w:rPr>
          <w:rFonts w:hint="cs"/>
          <w:rtl/>
        </w:rPr>
        <w:t>_                                   ________________</w:t>
      </w:r>
    </w:p>
    <w:p w:rsidR="00392ADE" w:rsidRPr="00050A30" w:rsidRDefault="00392ADE" w:rsidP="000E261B">
      <w:pPr>
        <w:ind w:left="1667"/>
        <w:rPr>
          <w:rtl/>
        </w:rPr>
      </w:pPr>
      <w:r w:rsidRPr="00050A30">
        <w:rPr>
          <w:rtl/>
        </w:rPr>
        <w:t>חתימת ה</w:t>
      </w:r>
      <w:r w:rsidRPr="00050A30">
        <w:rPr>
          <w:rFonts w:hint="cs"/>
          <w:rtl/>
        </w:rPr>
        <w:t>סטודנט</w:t>
      </w:r>
      <w:r w:rsidRPr="00050A30">
        <w:rPr>
          <w:rtl/>
        </w:rPr>
        <w:t xml:space="preserve">                                      חתימת המנחה</w:t>
      </w:r>
      <w:r w:rsidRPr="00050A30">
        <w:rPr>
          <w:rFonts w:hint="cs"/>
          <w:rtl/>
        </w:rPr>
        <w:t xml:space="preserve"> האישי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"/>
        <w:rPr>
          <w:sz w:val="26"/>
          <w:szCs w:val="26"/>
          <w:u w:val="single"/>
          <w:rtl/>
        </w:rPr>
      </w:pPr>
    </w:p>
    <w:p w:rsidR="00392ADE" w:rsidRPr="00050A30" w:rsidRDefault="00392ADE" w:rsidP="00083303">
      <w:pPr>
        <w:pStyle w:val="2"/>
        <w:rPr>
          <w:rtl/>
        </w:rPr>
      </w:pPr>
      <w:r w:rsidRPr="00050A30">
        <w:rPr>
          <w:rtl/>
        </w:rPr>
        <w:t xml:space="preserve">הערות </w:t>
      </w:r>
      <w:r w:rsidR="00942DBC">
        <w:rPr>
          <w:rFonts w:hint="cs"/>
          <w:rtl/>
        </w:rPr>
        <w:t>הוועדה לאישור פרויקטים: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__________________________________________________________</w:t>
      </w:r>
      <w:r w:rsidRPr="00050A30">
        <w:rPr>
          <w:rFonts w:hint="cs"/>
          <w:sz w:val="26"/>
          <w:szCs w:val="26"/>
          <w:rtl/>
        </w:rPr>
        <w:t>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u w:val="single"/>
          <w:rtl/>
        </w:rPr>
      </w:pPr>
      <w:r w:rsidRPr="00050A30">
        <w:rPr>
          <w:sz w:val="26"/>
          <w:szCs w:val="26"/>
          <w:rtl/>
        </w:rPr>
        <w:t>__________________________________________________________</w:t>
      </w:r>
      <w:r w:rsidRPr="00050A30">
        <w:rPr>
          <w:rFonts w:hint="cs"/>
          <w:sz w:val="26"/>
          <w:szCs w:val="26"/>
          <w:rtl/>
        </w:rPr>
        <w:t>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 w:rsidP="00942DBC">
      <w:pPr>
        <w:pStyle w:val="2"/>
        <w:rPr>
          <w:rtl/>
        </w:rPr>
      </w:pPr>
      <w:r w:rsidRPr="00050A30">
        <w:rPr>
          <w:rtl/>
        </w:rPr>
        <w:t xml:space="preserve">אישור </w:t>
      </w:r>
      <w:r w:rsidR="00942DBC">
        <w:rPr>
          <w:rFonts w:hint="cs"/>
          <w:rtl/>
        </w:rPr>
        <w:t>הוועדה:</w:t>
      </w:r>
      <w:r w:rsidRPr="00050A30">
        <w:rPr>
          <w:rFonts w:hint="cs"/>
          <w:rtl/>
        </w:rPr>
        <w:t xml:space="preserve"> </w:t>
      </w:r>
    </w:p>
    <w:p w:rsidR="00392ADE" w:rsidRPr="00050A30" w:rsidRDefault="00392ADE">
      <w:pPr>
        <w:ind w:left="3"/>
        <w:rPr>
          <w:sz w:val="26"/>
          <w:szCs w:val="26"/>
          <w:u w:val="single"/>
          <w:rtl/>
        </w:rPr>
      </w:pPr>
    </w:p>
    <w:p w:rsidR="00392ADE" w:rsidRPr="00050A30" w:rsidRDefault="00392ADE" w:rsidP="000E261B">
      <w:pPr>
        <w:rPr>
          <w:rtl/>
        </w:rPr>
      </w:pPr>
    </w:p>
    <w:p w:rsidR="00942DBC" w:rsidRDefault="00392ADE" w:rsidP="00942DBC">
      <w:pPr>
        <w:ind w:left="249"/>
        <w:rPr>
          <w:sz w:val="26"/>
          <w:szCs w:val="26"/>
          <w:rtl/>
        </w:rPr>
      </w:pPr>
      <w:r w:rsidRPr="000E261B">
        <w:rPr>
          <w:sz w:val="26"/>
          <w:szCs w:val="26"/>
          <w:rtl/>
        </w:rPr>
        <w:t>שם</w:t>
      </w:r>
      <w:r w:rsidR="00942DBC">
        <w:rPr>
          <w:rFonts w:hint="cs"/>
          <w:sz w:val="26"/>
          <w:szCs w:val="26"/>
          <w:rtl/>
        </w:rPr>
        <w:t xml:space="preserve"> חבר הוועדה</w:t>
      </w:r>
      <w:r w:rsidRPr="000E261B">
        <w:rPr>
          <w:sz w:val="26"/>
          <w:szCs w:val="26"/>
          <w:rtl/>
        </w:rPr>
        <w:t>_________________</w:t>
      </w:r>
      <w:r w:rsidRPr="000E261B">
        <w:rPr>
          <w:rFonts w:hint="cs"/>
          <w:sz w:val="26"/>
          <w:szCs w:val="26"/>
          <w:rtl/>
        </w:rPr>
        <w:t>_____</w:t>
      </w:r>
      <w:r w:rsidRPr="000E261B">
        <w:rPr>
          <w:sz w:val="26"/>
          <w:szCs w:val="26"/>
          <w:rtl/>
        </w:rPr>
        <w:t xml:space="preserve">  חתימה: _________ תאריך: _________</w:t>
      </w:r>
      <w:r w:rsidRPr="000E261B">
        <w:rPr>
          <w:rFonts w:hint="cs"/>
          <w:sz w:val="26"/>
          <w:szCs w:val="26"/>
          <w:rtl/>
        </w:rPr>
        <w:t>_</w:t>
      </w:r>
    </w:p>
    <w:p w:rsidR="00942DBC" w:rsidRDefault="00942DBC" w:rsidP="00942DBC">
      <w:pPr>
        <w:rPr>
          <w:sz w:val="26"/>
          <w:szCs w:val="26"/>
          <w:rtl/>
        </w:rPr>
      </w:pPr>
    </w:p>
    <w:p w:rsidR="00942DBC" w:rsidRPr="000E261B" w:rsidRDefault="00942DBC" w:rsidP="00942DBC">
      <w:pPr>
        <w:ind w:left="249"/>
        <w:rPr>
          <w:sz w:val="26"/>
          <w:szCs w:val="26"/>
          <w:rtl/>
        </w:rPr>
      </w:pPr>
      <w:r w:rsidRPr="000E261B">
        <w:rPr>
          <w:sz w:val="26"/>
          <w:szCs w:val="26"/>
          <w:rtl/>
        </w:rPr>
        <w:t>שם</w:t>
      </w:r>
      <w:r>
        <w:rPr>
          <w:rFonts w:hint="cs"/>
          <w:sz w:val="26"/>
          <w:szCs w:val="26"/>
          <w:rtl/>
        </w:rPr>
        <w:t xml:space="preserve"> מרכז המגמה</w:t>
      </w:r>
      <w:r w:rsidRPr="000E261B">
        <w:rPr>
          <w:sz w:val="26"/>
          <w:szCs w:val="26"/>
          <w:rtl/>
        </w:rPr>
        <w:t>_________________</w:t>
      </w:r>
      <w:r w:rsidRPr="000E261B">
        <w:rPr>
          <w:rFonts w:hint="cs"/>
          <w:sz w:val="26"/>
          <w:szCs w:val="26"/>
          <w:rtl/>
        </w:rPr>
        <w:t>_____</w:t>
      </w:r>
      <w:r w:rsidRPr="000E261B">
        <w:rPr>
          <w:sz w:val="26"/>
          <w:szCs w:val="26"/>
          <w:rtl/>
        </w:rPr>
        <w:t xml:space="preserve"> חתימה: _________ תאריך: _________</w:t>
      </w:r>
      <w:r w:rsidRPr="000E261B">
        <w:rPr>
          <w:rFonts w:hint="cs"/>
          <w:sz w:val="26"/>
          <w:szCs w:val="26"/>
          <w:rtl/>
        </w:rPr>
        <w:t>_</w:t>
      </w:r>
    </w:p>
    <w:p w:rsidR="00392ADE" w:rsidRPr="00942DBC" w:rsidRDefault="00392ADE" w:rsidP="00942DBC">
      <w:pPr>
        <w:rPr>
          <w:sz w:val="26"/>
          <w:szCs w:val="26"/>
          <w:rtl/>
        </w:rPr>
      </w:pPr>
    </w:p>
    <w:sectPr w:rsidR="00392ADE" w:rsidRPr="00942DBC" w:rsidSect="00624048">
      <w:footerReference w:type="first" r:id="rId12"/>
      <w:pgSz w:w="11907" w:h="16840" w:code="9"/>
      <w:pgMar w:top="1135" w:right="1467" w:bottom="301" w:left="1260" w:header="720" w:footer="29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B2" w:rsidRDefault="007431B2">
      <w:r>
        <w:separator/>
      </w:r>
    </w:p>
  </w:endnote>
  <w:endnote w:type="continuationSeparator" w:id="0">
    <w:p w:rsidR="007431B2" w:rsidRDefault="0074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56" w:rsidRPr="001F1FBE" w:rsidRDefault="00E24556" w:rsidP="00E24556">
    <w:pPr>
      <w:jc w:val="both"/>
      <w:rPr>
        <w:sz w:val="10"/>
        <w:szCs w:val="10"/>
        <w:rtl/>
      </w:rPr>
    </w:pPr>
    <w:r>
      <w:rPr>
        <w:rFonts w:hint="cs"/>
        <w:sz w:val="10"/>
        <w:szCs w:val="10"/>
        <w:rtl/>
      </w:rPr>
      <w:t>______________________________________________________________________________________________________________________________________________________________________________________</w:t>
    </w:r>
  </w:p>
  <w:p w:rsidR="00E24556" w:rsidRPr="00050A30" w:rsidRDefault="00E24556" w:rsidP="00050A30">
    <w:pPr>
      <w:jc w:val="both"/>
      <w:rPr>
        <w:rFonts w:cs="Miriam"/>
        <w:sz w:val="22"/>
        <w:szCs w:val="22"/>
      </w:rPr>
    </w:pPr>
    <w:r w:rsidRPr="00050A30">
      <w:rPr>
        <w:rFonts w:hint="cs"/>
        <w:sz w:val="22"/>
        <w:szCs w:val="22"/>
        <w:rtl/>
      </w:rPr>
      <w:t xml:space="preserve">עודכן (10/17)      </w:t>
    </w:r>
  </w:p>
  <w:p w:rsidR="00E24556" w:rsidRPr="00050A30" w:rsidRDefault="00E24556" w:rsidP="00E24556">
    <w:pPr>
      <w:jc w:val="center"/>
      <w:rPr>
        <w:sz w:val="22"/>
        <w:szCs w:val="22"/>
        <w:rtl/>
      </w:rPr>
    </w:pPr>
    <w:r w:rsidRPr="00050A30">
      <w:rPr>
        <w:sz w:val="22"/>
        <w:szCs w:val="22"/>
        <w:rtl/>
      </w:rPr>
      <w:t>דרך מנחם</w:t>
    </w:r>
    <w:r w:rsidRPr="00050A30">
      <w:rPr>
        <w:rFonts w:hint="cs"/>
        <w:sz w:val="22"/>
        <w:szCs w:val="22"/>
        <w:rtl/>
      </w:rPr>
      <w:t xml:space="preserve"> </w:t>
    </w:r>
    <w:r w:rsidRPr="00050A30">
      <w:rPr>
        <w:sz w:val="22"/>
        <w:szCs w:val="22"/>
        <w:rtl/>
      </w:rPr>
      <w:t>בגין</w:t>
    </w:r>
    <w:r w:rsidRPr="00050A30">
      <w:rPr>
        <w:rFonts w:hint="cs"/>
        <w:sz w:val="22"/>
        <w:szCs w:val="22"/>
        <w:rtl/>
      </w:rPr>
      <w:t xml:space="preserve"> </w:t>
    </w:r>
    <w:r w:rsidRPr="00050A30">
      <w:rPr>
        <w:sz w:val="22"/>
        <w:szCs w:val="22"/>
        <w:rtl/>
      </w:rPr>
      <w:t xml:space="preserve">86 </w:t>
    </w:r>
    <w:smartTag w:uri="urn:schemas-microsoft-com:office:smarttags" w:element="PersonName">
      <w:smartTagPr>
        <w:attr w:name="ProductID" w:val="תל אביב"/>
      </w:smartTagPr>
      <w:r w:rsidRPr="00050A30">
        <w:rPr>
          <w:sz w:val="22"/>
          <w:szCs w:val="22"/>
          <w:rtl/>
        </w:rPr>
        <w:t>תל אביב</w:t>
      </w:r>
    </w:smartTag>
    <w:r w:rsidRPr="00050A30">
      <w:rPr>
        <w:sz w:val="22"/>
        <w:szCs w:val="22"/>
        <w:rtl/>
      </w:rPr>
      <w:t xml:space="preserve"> ת.ד. 36049  מיקוד 67138 </w:t>
    </w:r>
  </w:p>
  <w:p w:rsidR="00E24556" w:rsidRPr="00050A30" w:rsidRDefault="00E24556" w:rsidP="00E24556">
    <w:pPr>
      <w:jc w:val="center"/>
      <w:rPr>
        <w:sz w:val="22"/>
        <w:szCs w:val="22"/>
        <w:rtl/>
      </w:rPr>
    </w:pPr>
    <w:r w:rsidRPr="00050A30">
      <w:rPr>
        <w:rFonts w:hint="cs"/>
        <w:sz w:val="22"/>
        <w:szCs w:val="22"/>
        <w:rtl/>
      </w:rPr>
      <w:t>טלפון :03-7347521 פקס: 03-7347644</w:t>
    </w:r>
    <w:r w:rsidRPr="00050A30">
      <w:rPr>
        <w:sz w:val="22"/>
        <w:szCs w:val="22"/>
        <w:rtl/>
      </w:rPr>
      <w:t xml:space="preserve"> </w:t>
    </w:r>
  </w:p>
  <w:p w:rsidR="00050A30" w:rsidRPr="00050A30" w:rsidRDefault="00050A30" w:rsidP="00E24556">
    <w:pPr>
      <w:jc w:val="center"/>
      <w:rPr>
        <w:sz w:val="22"/>
        <w:szCs w:val="22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AB" w:rsidRPr="00DC47AB" w:rsidRDefault="00DC47AB" w:rsidP="00DC47AB">
    <w:pPr>
      <w:pStyle w:val="a4"/>
      <w:rPr>
        <w:rtl/>
      </w:rPr>
    </w:pPr>
    <w:r w:rsidRPr="00DC47AB"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B2" w:rsidRDefault="007431B2">
      <w:r>
        <w:separator/>
      </w:r>
    </w:p>
  </w:footnote>
  <w:footnote w:type="continuationSeparator" w:id="0">
    <w:p w:rsidR="007431B2" w:rsidRDefault="0074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12" w:rsidRDefault="00392ADE" w:rsidP="00C92B12">
    <w:pPr>
      <w:jc w:val="center"/>
      <w:rPr>
        <w:sz w:val="16"/>
        <w:szCs w:val="16"/>
        <w:rtl/>
      </w:rPr>
    </w:pPr>
    <w:r>
      <w:rPr>
        <w:rFonts w:hint="cs"/>
        <w:rtl/>
      </w:rPr>
      <w:t xml:space="preserve">חוזר מנהל מה"ט 11-4-51 </w:t>
    </w:r>
    <w:r>
      <w:rPr>
        <w:rtl/>
      </w:rPr>
      <w:t>–</w:t>
    </w:r>
    <w:r>
      <w:rPr>
        <w:rFonts w:hint="cs"/>
        <w:rtl/>
      </w:rPr>
      <w:t xml:space="preserve"> נספח מס' 1</w:t>
    </w:r>
    <w:r w:rsidR="00DC47AB">
      <w:rPr>
        <w:rFonts w:hint="cs"/>
        <w:rtl/>
      </w:rPr>
      <w:t xml:space="preserve"> (הצעה לפרויקט גמר)</w:t>
    </w:r>
  </w:p>
  <w:p w:rsidR="00392ADE" w:rsidRDefault="00392ADE" w:rsidP="00C92B12">
    <w:pPr>
      <w:rPr>
        <w:b/>
        <w:bCs/>
        <w:sz w:val="16"/>
        <w:szCs w:val="16"/>
        <w:rtl/>
      </w:rPr>
    </w:pPr>
    <w:r>
      <w:rPr>
        <w:rFonts w:hint="cs"/>
        <w:b/>
        <w:bCs/>
        <w:sz w:val="16"/>
        <w:szCs w:val="16"/>
        <w:rtl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6EB4"/>
    <w:multiLevelType w:val="hybridMultilevel"/>
    <w:tmpl w:val="8E2EF9DE"/>
    <w:lvl w:ilvl="0" w:tplc="BA76F8A0">
      <w:start w:val="1"/>
      <w:numFmt w:val="bullet"/>
      <w:lvlText w:val=""/>
      <w:lvlJc w:val="left"/>
      <w:pPr>
        <w:tabs>
          <w:tab w:val="num" w:pos="740"/>
        </w:tabs>
        <w:ind w:left="7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C5A4D77"/>
    <w:multiLevelType w:val="hybridMultilevel"/>
    <w:tmpl w:val="3EAE09E6"/>
    <w:lvl w:ilvl="0" w:tplc="19F2AB06">
      <w:start w:val="1"/>
      <w:numFmt w:val="hebrew1"/>
      <w:pStyle w:val="2"/>
      <w:lvlText w:val="%1."/>
      <w:lvlJc w:val="left"/>
      <w:pPr>
        <w:tabs>
          <w:tab w:val="num" w:pos="343"/>
        </w:tabs>
        <w:ind w:left="343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40F36270"/>
    <w:multiLevelType w:val="hybridMultilevel"/>
    <w:tmpl w:val="340AE594"/>
    <w:lvl w:ilvl="0" w:tplc="E28CACB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B954A19"/>
    <w:multiLevelType w:val="hybridMultilevel"/>
    <w:tmpl w:val="D0A011AA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3"/>
    <w:rsid w:val="00001CCF"/>
    <w:rsid w:val="00050A30"/>
    <w:rsid w:val="00083303"/>
    <w:rsid w:val="00095CB5"/>
    <w:rsid w:val="000E261B"/>
    <w:rsid w:val="00320A50"/>
    <w:rsid w:val="00392ADE"/>
    <w:rsid w:val="00425F64"/>
    <w:rsid w:val="005A4FE5"/>
    <w:rsid w:val="00624048"/>
    <w:rsid w:val="007431B2"/>
    <w:rsid w:val="0077757B"/>
    <w:rsid w:val="008971F1"/>
    <w:rsid w:val="00937061"/>
    <w:rsid w:val="00942DBC"/>
    <w:rsid w:val="00981B24"/>
    <w:rsid w:val="00B37F73"/>
    <w:rsid w:val="00B805D2"/>
    <w:rsid w:val="00C92B12"/>
    <w:rsid w:val="00DC47AB"/>
    <w:rsid w:val="00E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5:docId w15:val="{29D689E9-5A46-4B5F-B377-91BB9BD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1B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0"/>
      <w:szCs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  <w:szCs w:val="2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right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right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סגנון1"/>
    <w:basedOn w:val="3"/>
    <w:link w:val="11"/>
    <w:qFormat/>
    <w:rsid w:val="000E261B"/>
    <w:pPr>
      <w:ind w:left="6"/>
      <w:jc w:val="center"/>
      <w:outlineLvl w:val="9"/>
    </w:pPr>
    <w:rPr>
      <w:b/>
      <w:bCs/>
      <w:sz w:val="26"/>
      <w:szCs w:val="26"/>
    </w:rPr>
  </w:style>
  <w:style w:type="paragraph" w:customStyle="1" w:styleId="2">
    <w:name w:val="סגנון2"/>
    <w:basedOn w:val="a"/>
    <w:link w:val="21"/>
    <w:qFormat/>
    <w:rsid w:val="000E261B"/>
    <w:pPr>
      <w:numPr>
        <w:numId w:val="2"/>
      </w:numPr>
      <w:ind w:left="346"/>
      <w:outlineLvl w:val="1"/>
    </w:pPr>
    <w:rPr>
      <w:b/>
      <w:bCs/>
      <w:sz w:val="26"/>
      <w:szCs w:val="26"/>
      <w:u w:val="single"/>
    </w:rPr>
  </w:style>
  <w:style w:type="character" w:customStyle="1" w:styleId="30">
    <w:name w:val="כותרת 3 תו"/>
    <w:basedOn w:val="a0"/>
    <w:link w:val="3"/>
    <w:rsid w:val="000E261B"/>
    <w:rPr>
      <w:rFonts w:cs="David"/>
      <w:szCs w:val="28"/>
      <w:u w:val="single"/>
      <w:lang w:eastAsia="he-IL"/>
    </w:rPr>
  </w:style>
  <w:style w:type="character" w:customStyle="1" w:styleId="11">
    <w:name w:val="סגנון1 תו"/>
    <w:basedOn w:val="30"/>
    <w:link w:val="10"/>
    <w:rsid w:val="000E261B"/>
    <w:rPr>
      <w:rFonts w:cs="David"/>
      <w:b/>
      <w:bCs/>
      <w:sz w:val="26"/>
      <w:szCs w:val="26"/>
      <w:u w:val="single"/>
      <w:lang w:eastAsia="he-IL"/>
    </w:rPr>
  </w:style>
  <w:style w:type="character" w:customStyle="1" w:styleId="21">
    <w:name w:val="סגנון2 תו"/>
    <w:basedOn w:val="a0"/>
    <w:link w:val="2"/>
    <w:rsid w:val="000E261B"/>
    <w:rPr>
      <w:rFonts w:cs="David"/>
      <w:b/>
      <w:bCs/>
      <w:sz w:val="26"/>
      <w:szCs w:val="2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il\Application%20Data\Microsoft\Templates\&#1514;&#1489;&#1504;&#1497;&#1514;%20&#1492;&#1502;&#1504;&#1492;&#1500;%20&#1492;&#1499;&#1500;&#1500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53de8cc59d2875732b19b508e659f4da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ff3e3d3e46d6686b40172c746f3adb71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ma:displayName="כתובת URL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description="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description="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 xsi:nil="true"/>
    <GovXEventDate xmlns="605e85f2-268e-450d-9afb-d305d42b267e" xsi:nil="true"/>
    <GovXRobotsFollow xmlns="605e85f2-268e-450d-9afb-d305d42b267e">true</GovXRobotsFollow>
    <PublishingRollupImage xmlns="http://schemas.microsoft.com/sharepoint/v3" xsi:nil="true"/>
    <URL xmlns="http://schemas.microsoft.com/sharepoint/v3">
      <Url/>
      <Description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הכשרה מקצועית</TermName>
          <TermId xmlns="http://schemas.microsoft.com/office/infopath/2007/PartnerControls">6650eb09-e5e6-4c97-b8d6-4c766ecc6fbf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 xsi:nil="true"/>
    <GovXMainTitle xmlns="605e85f2-268e-450d-9afb-d305d42b267e">טופס הצעה לפרויקט גמר (חוזר מנהל מה"ט 11-4-51 – נספח מס' 1 )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מה＂ט - המכון הממשלתי להכשרה בטכנולוגיה ומדע</TermName>
          <TermId xmlns="http://schemas.microsoft.com/office/infopath/2007/PartnerControls">244ba301-aeb4-4e5a-8c91-a014fc547c41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74</Value>
      <Value>127</Value>
      <Value>166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RoutingRuleExternal xmlns="http://schemas.microsoft.com/sharepoint/v3">false</RoutingRuleExternal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true</GovXRobotsIndex>
    <HiddenURL xmlns="605e85f2-268e-450d-9afb-d305d42b267e">
      <Url xsi:nil="true"/>
      <Description xsi:nil="true"/>
    </HiddenURL>
    <PublishingContactName xmlns="http://schemas.microsoft.com/sharepoint/v3" xsi:nil="true"/>
    <MMDKeywordsTaxHTField0 xmlns="605e85f2-268e-450d-9afb-d305d42b267e">
      <Terms xmlns="http://schemas.microsoft.com/office/infopath/2007/PartnerControls"/>
    </MMDKeywordsTaxHTField0>
    <IsAccessible xmlns="605e85f2-268e-450d-9afb-d305d42b267e">false</IsAccessible>
  </documentManagement>
</p:properties>
</file>

<file path=customXml/itemProps1.xml><?xml version="1.0" encoding="utf-8"?>
<ds:datastoreItem xmlns:ds="http://schemas.openxmlformats.org/officeDocument/2006/customXml" ds:itemID="{8EC0958F-9B39-49EA-BD7F-E1B5BEC1B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CC740-7BA5-44EB-92DB-670F05E97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32810-07E6-4FA4-A461-80421E8FC478}">
  <ds:schemaRefs>
    <ds:schemaRef ds:uri="http://purl.org/dc/elements/1.1/"/>
    <ds:schemaRef ds:uri="http://schemas.microsoft.com/sharepoint/v3"/>
    <ds:schemaRef ds:uri="http://schemas.microsoft.com/office/infopath/2007/PartnerControls"/>
    <ds:schemaRef ds:uri="66d4f5a1-0dd0-43d9-9f6c-c5ab407d47a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05e85f2-268e-450d-9afb-d305d42b267e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המנהל הכללי.dot</Template>
  <TotalTime>1</TotalTime>
  <Pages>4</Pages>
  <Words>150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הצעה לפרויקט גמר (חוזר מנהל מה"ט 11-4-51 – נספח מס' 1 )</vt:lpstr>
    </vt:vector>
  </TitlesOfParts>
  <Company>משרד התעשייה והמסחר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הצעה לפרויקט גמר (חוזר מנהל מה"ט 11-4-51 – נספח מס' 1 )</dc:title>
  <dc:creator>chanil</dc:creator>
  <cp:lastModifiedBy>Nurit Tzarfati</cp:lastModifiedBy>
  <cp:revision>2</cp:revision>
  <cp:lastPrinted>2010-11-15T14:18:00Z</cp:lastPrinted>
  <dcterms:created xsi:type="dcterms:W3CDTF">2020-11-18T12:46:00Z</dcterms:created>
  <dcterms:modified xsi:type="dcterms:W3CDTF">2020-11-18T12:46:00Z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85400</vt:r8>
  </property>
  <property fmtid="{D5CDD505-2E9C-101B-9397-08002B2CF9AE}" pid="3" name="MMDRelatedUnits">
    <vt:lpwstr>74;#מה＂ט - המכון הממשלתי להכשרה בטכנולוגיה ומדע|244ba301-aeb4-4e5a-8c91-a014fc547c41</vt:lpwstr>
  </property>
  <property fmtid="{D5CDD505-2E9C-101B-9397-08002B2CF9AE}" pid="4" name="MMDUnitsName">
    <vt:lpwstr/>
  </property>
  <property fmtid="{D5CDD505-2E9C-101B-9397-08002B2CF9AE}" pid="5" name="ContentTypeId">
    <vt:lpwstr>0x010100C568DB52D9D0A14D9B2FDCC96666E9F2007948130EC3DB064584E219954237AF39050108010038E436025776714BB060DB26E4C71BD8</vt:lpwstr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Subjects">
    <vt:lpwstr>166;#הכשרה מקצועית|6650eb09-e5e6-4c97-b8d6-4c766ecc6fbf</vt:lpwstr>
  </property>
  <property fmtid="{D5CDD505-2E9C-101B-9397-08002B2CF9AE}" pid="9" name="MMDTypes">
    <vt:lpwstr>127;#טופס פיזי|92b18d73-8706-49da-843e-7c037b2962e5</vt:lpwstr>
  </property>
</Properties>
</file>